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8C" w:rsidRDefault="00C83CB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bookmarkStart w:id="0" w:name="_GoBack"/>
      <w:bookmarkEnd w:id="0"/>
      <w:r>
        <w:rPr>
          <w:b/>
          <w:sz w:val="26"/>
          <w:szCs w:val="26"/>
          <w:u w:val="single"/>
          <w:lang w:val="el-GR"/>
        </w:rPr>
        <w:t xml:space="preserve"> ΑΝΩΤΑΤΟ ΔΙΚΑΣΤΗΡΙΟ ΚΥΠΡΟΥ</w:t>
      </w:r>
    </w:p>
    <w:p w:rsidR="00025F8C" w:rsidRDefault="00C83CB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 και  Εφέσεων  Διοικητικού Δικαστηρίου για </w:t>
      </w:r>
    </w:p>
    <w:p w:rsidR="00025F8C" w:rsidRDefault="00C83CBD">
      <w:pPr>
        <w:spacing w:after="120"/>
        <w:jc w:val="center"/>
      </w:pPr>
      <w:r>
        <w:rPr>
          <w:b/>
          <w:sz w:val="26"/>
          <w:szCs w:val="26"/>
          <w:u w:val="single"/>
          <w:lang w:val="el-GR"/>
        </w:rPr>
        <w:t xml:space="preserve"> </w:t>
      </w:r>
      <w:r>
        <w:rPr>
          <w:b/>
          <w:sz w:val="26"/>
          <w:szCs w:val="26"/>
          <w:u w:val="single"/>
        </w:rPr>
        <w:t>01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6</w:t>
      </w:r>
      <w:r>
        <w:rPr>
          <w:b/>
          <w:sz w:val="26"/>
          <w:szCs w:val="26"/>
          <w:u w:val="single"/>
          <w:lang w:val="el-GR"/>
        </w:rPr>
        <w:t xml:space="preserve">/2022 μέχρι </w:t>
      </w:r>
      <w:r>
        <w:rPr>
          <w:b/>
          <w:sz w:val="26"/>
          <w:szCs w:val="26"/>
          <w:u w:val="single"/>
        </w:rPr>
        <w:t>08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6</w:t>
      </w:r>
      <w:r>
        <w:rPr>
          <w:b/>
          <w:sz w:val="26"/>
          <w:szCs w:val="26"/>
          <w:u w:val="single"/>
          <w:lang w:val="el-GR"/>
        </w:rPr>
        <w:t>/2022</w:t>
      </w:r>
    </w:p>
    <w:p w:rsidR="00025F8C" w:rsidRDefault="00C83CB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025F8C" w:rsidRDefault="00C83CB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025F8C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Default="00C83CBD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 xml:space="preserve">ΤΕΤΑΡΤΗ  </w:t>
            </w:r>
            <w:r>
              <w:rPr>
                <w:b/>
                <w:sz w:val="26"/>
                <w:szCs w:val="26"/>
                <w:u w:val="single"/>
              </w:rPr>
              <w:t>0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1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ΙΟΥΝΙΟΥ, 2022</w:t>
            </w:r>
          </w:p>
        </w:tc>
      </w:tr>
      <w:tr w:rsidR="00025F8C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Default="00C83CBD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Default="00C83CBD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2   -  9.30 π.μ.</w:t>
            </w:r>
          </w:p>
        </w:tc>
      </w:tr>
      <w:tr w:rsidR="00025F8C" w:rsidRPr="00553C35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Default="00C83CBD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Α.ΛΙΑΤΣΟΣ, Γ.Ν.ΓΙΑΣΕΜΗΣ, Δ. ΣΩΚΡΑΤΟΥΣ, </w:t>
            </w:r>
          </w:p>
          <w:p w:rsidR="00025F8C" w:rsidRDefault="00C83CBD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Λ. ΔΗΜΗΤΡΙΑΔΟΥ, Ν. ΣΑΝΤΗΣ,ΔΔ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Pr="00553C35" w:rsidRDefault="00C83CBD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 Κ. ΣΤΑΜΑΤΙΟΥ, Τ.Ψ.ΜΙΛΤΙΑΔΟΥ, Χ. ΜΑΛΑΧΤΟΣ, ΔΔ</w:t>
            </w:r>
          </w:p>
        </w:tc>
      </w:tr>
      <w:tr w:rsidR="00025F8C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Default="00025F8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025F8C" w:rsidRDefault="00025F8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025F8C" w:rsidRDefault="00025F8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025F8C" w:rsidRDefault="00025F8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025F8C" w:rsidRDefault="00C83CBD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________________________</w:t>
            </w:r>
          </w:p>
          <w:p w:rsidR="00025F8C" w:rsidRDefault="00025F8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025F8C" w:rsidRDefault="00025F8C">
            <w:pPr>
              <w:spacing w:after="0"/>
              <w:jc w:val="center"/>
              <w:rPr>
                <w:lang w:val="el-GR"/>
              </w:rPr>
            </w:pPr>
          </w:p>
          <w:p w:rsidR="00025F8C" w:rsidRDefault="00025F8C">
            <w:pPr>
              <w:spacing w:after="0"/>
              <w:jc w:val="center"/>
              <w:rPr>
                <w:lang w:val="el-GR"/>
              </w:rPr>
            </w:pPr>
          </w:p>
          <w:p w:rsidR="00025F8C" w:rsidRDefault="00025F8C">
            <w:pPr>
              <w:spacing w:after="0"/>
              <w:jc w:val="center"/>
              <w:rPr>
                <w:lang w:val="el-GR"/>
              </w:rPr>
            </w:pPr>
          </w:p>
          <w:p w:rsidR="00025F8C" w:rsidRDefault="00025F8C">
            <w:pPr>
              <w:spacing w:after="0"/>
              <w:jc w:val="center"/>
              <w:rPr>
                <w:lang w:val="el-GR"/>
              </w:rPr>
            </w:pPr>
          </w:p>
          <w:p w:rsidR="00025F8C" w:rsidRDefault="00025F8C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Default="00C83CBD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 xml:space="preserve">ΠΡΟΔΙΚΑΣΙΑ </w:t>
            </w:r>
          </w:p>
          <w:p w:rsidR="00025F8C" w:rsidRDefault="00025F8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025F8C" w:rsidRDefault="00C83CB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6/20</w:t>
            </w:r>
          </w:p>
          <w:p w:rsidR="00025F8C" w:rsidRDefault="00C83CB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Ε.Δ.Δ. </w:t>
            </w:r>
            <w:r>
              <w:rPr>
                <w:rFonts w:ascii="Bookman Old Style" w:hAnsi="Bookman Old Style"/>
                <w:lang w:val="el-GR"/>
              </w:rPr>
              <w:t xml:space="preserve"> 7/20</w:t>
            </w:r>
          </w:p>
          <w:p w:rsidR="00025F8C" w:rsidRDefault="00025F8C">
            <w:pPr>
              <w:spacing w:after="0"/>
              <w:jc w:val="center"/>
            </w:pPr>
          </w:p>
          <w:p w:rsidR="00025F8C" w:rsidRDefault="00C83CBD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ΑΚΡΟΑΣΗ</w:t>
            </w:r>
          </w:p>
          <w:p w:rsidR="00025F8C" w:rsidRDefault="00C83CB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37/16</w:t>
            </w:r>
          </w:p>
          <w:p w:rsidR="00025F8C" w:rsidRDefault="00C83CB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            Ε.Δ.Δ. 63/21   (Αιτ. ημερ. 18/2/22)</w:t>
            </w:r>
          </w:p>
          <w:p w:rsidR="00025F8C" w:rsidRDefault="00025F8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025F8C" w:rsidRDefault="00C83CBD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ΟΔΗΓΙΕΣ</w:t>
            </w:r>
          </w:p>
          <w:p w:rsidR="00025F8C" w:rsidRDefault="00C83CB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</w:t>
            </w:r>
          </w:p>
          <w:p w:rsidR="00025F8C" w:rsidRDefault="00C83CBD">
            <w:pPr>
              <w:spacing w:after="0"/>
              <w:jc w:val="center"/>
            </w:pPr>
            <w:r>
              <w:rPr>
                <w:rFonts w:ascii="Bookman Old Style" w:hAnsi="Bookman Old Style"/>
                <w:lang w:val="el-GR"/>
              </w:rPr>
              <w:t xml:space="preserve">   Ε.Δ.Δ. 5/20 </w:t>
            </w:r>
          </w:p>
          <w:p w:rsidR="00025F8C" w:rsidRDefault="00025F8C">
            <w:pPr>
              <w:spacing w:after="0"/>
              <w:jc w:val="center"/>
              <w:rPr>
                <w:lang w:val="el-GR"/>
              </w:rPr>
            </w:pPr>
          </w:p>
        </w:tc>
      </w:tr>
    </w:tbl>
    <w:p w:rsidR="00025F8C" w:rsidRPr="00553C35" w:rsidRDefault="00C83CBD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025F8C" w:rsidRPr="00553C35" w:rsidRDefault="00C83CBD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 xml:space="preserve">         </w:t>
      </w:r>
      <w:r>
        <w:rPr>
          <w:b/>
          <w:bCs/>
          <w:sz w:val="24"/>
          <w:szCs w:val="24"/>
          <w:lang w:val="el-GR"/>
        </w:rPr>
        <w:t>(Ε. ΧΡΙΣΤΟΔΟΥΛΟΥ)</w:t>
      </w:r>
    </w:p>
    <w:p w:rsidR="00025F8C" w:rsidRDefault="00C83CBD">
      <w:pPr>
        <w:spacing w:after="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</w:t>
      </w:r>
      <w:r>
        <w:rPr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Αρχιπρωτοκολλητής</w:t>
      </w:r>
    </w:p>
    <w:p w:rsidR="00025F8C" w:rsidRDefault="00C83CB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025F8C" w:rsidRDefault="00C83CB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Αναθεωρητικών Εφέσεων και Εφέσεων  Διοικητικού</w:t>
      </w:r>
      <w:r>
        <w:rPr>
          <w:b/>
          <w:sz w:val="26"/>
          <w:szCs w:val="26"/>
          <w:u w:val="single"/>
          <w:lang w:val="el-GR"/>
        </w:rPr>
        <w:t xml:space="preserve"> Δικαστηρίου για </w:t>
      </w:r>
    </w:p>
    <w:p w:rsidR="00025F8C" w:rsidRDefault="00C83CBD">
      <w:pPr>
        <w:spacing w:after="120"/>
        <w:jc w:val="center"/>
      </w:pPr>
      <w:r>
        <w:rPr>
          <w:b/>
          <w:sz w:val="26"/>
          <w:szCs w:val="26"/>
          <w:u w:val="single"/>
        </w:rPr>
        <w:t>01</w:t>
      </w:r>
      <w:r>
        <w:rPr>
          <w:b/>
          <w:sz w:val="26"/>
          <w:szCs w:val="26"/>
          <w:u w:val="single"/>
          <w:lang w:val="el-GR"/>
        </w:rPr>
        <w:t>/06/2022 μέχρι 08/06/2022</w:t>
      </w:r>
    </w:p>
    <w:p w:rsidR="00025F8C" w:rsidRDefault="00C83CB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025F8C" w:rsidRDefault="00C83CB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025F8C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Default="00C83CBD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 xml:space="preserve">ΠΕΜΠΤΗ </w:t>
            </w:r>
            <w:r>
              <w:rPr>
                <w:b/>
                <w:sz w:val="26"/>
                <w:szCs w:val="26"/>
                <w:u w:val="single"/>
              </w:rPr>
              <w:t>0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2 ΙΟΥΝΙΟΥ, 2022</w:t>
            </w:r>
          </w:p>
        </w:tc>
      </w:tr>
      <w:tr w:rsidR="00025F8C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Default="00C83CBD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Default="00C83CBD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2   -  9.30 π.μ.</w:t>
            </w:r>
          </w:p>
        </w:tc>
      </w:tr>
      <w:tr w:rsidR="00025F8C" w:rsidRPr="00553C35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Default="00C83CBD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Α.ΛΙΑΤΣΟΣ, Γ.Ν.ΓΙΑΣΕΜΗΣ, Δ. ΣΩΚΡΑΤΟΥΣ, </w:t>
            </w:r>
          </w:p>
          <w:p w:rsidR="00025F8C" w:rsidRDefault="00C83CBD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Λ. ΔΗΜΗΤΡΙΑΔΟΥ, Ν. ΣΑΝΤΗΣ,ΔΔ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Pr="00553C35" w:rsidRDefault="00C83CBD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 Κ. ΣΤΑΜΑΤΙΟΥ, </w:t>
            </w:r>
            <w:r>
              <w:rPr>
                <w:b/>
                <w:lang w:val="el-GR"/>
              </w:rPr>
              <w:t>Τ.Ψ.ΜΙΛΤΙΑΔΟΥ, Χ. ΜΑΛΑΧΤΟΣ, ΔΔ</w:t>
            </w:r>
          </w:p>
        </w:tc>
      </w:tr>
      <w:tr w:rsidR="00025F8C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Default="00025F8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025F8C" w:rsidRDefault="00025F8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025F8C" w:rsidRDefault="00025F8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025F8C" w:rsidRDefault="00025F8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025F8C" w:rsidRDefault="00C83CBD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__________________________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Default="00025F8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025F8C" w:rsidRDefault="00C83CBD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ΠΡΟΔΙΚΑΣΙΑ</w:t>
            </w:r>
          </w:p>
          <w:p w:rsidR="00025F8C" w:rsidRDefault="00C83CB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9/20</w:t>
            </w:r>
          </w:p>
          <w:p w:rsidR="00025F8C" w:rsidRDefault="00C83CB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10/20</w:t>
            </w:r>
          </w:p>
          <w:p w:rsidR="00025F8C" w:rsidRDefault="00025F8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025F8C" w:rsidRDefault="00C83CBD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ΟΔΗΓΙΕΣ</w:t>
            </w:r>
          </w:p>
          <w:p w:rsidR="00025F8C" w:rsidRDefault="00025F8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025F8C" w:rsidRDefault="00C83CB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119/19</w:t>
            </w:r>
          </w:p>
          <w:p w:rsidR="00025F8C" w:rsidRDefault="00025F8C">
            <w:pPr>
              <w:spacing w:after="0"/>
              <w:jc w:val="center"/>
              <w:rPr>
                <w:lang w:val="el-GR"/>
              </w:rPr>
            </w:pPr>
          </w:p>
          <w:p w:rsidR="00025F8C" w:rsidRDefault="00C83CBD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(Αιτ. ημερ. 5/5/ 22 για επαναφορά της έφεσης)</w:t>
            </w:r>
          </w:p>
        </w:tc>
      </w:tr>
    </w:tbl>
    <w:p w:rsidR="00025F8C" w:rsidRPr="00553C35" w:rsidRDefault="00C83CBD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025F8C" w:rsidRPr="00553C35" w:rsidRDefault="00C83CBD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</w:t>
      </w:r>
      <w:r>
        <w:rPr>
          <w:b/>
          <w:bCs/>
          <w:sz w:val="26"/>
          <w:szCs w:val="26"/>
          <w:lang w:val="el-GR"/>
        </w:rPr>
        <w:t xml:space="preserve">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</w:t>
      </w:r>
    </w:p>
    <w:p w:rsidR="00025F8C" w:rsidRDefault="00C83CBD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Αρχιπρωτοκολλητής</w:t>
      </w:r>
    </w:p>
    <w:p w:rsidR="00025F8C" w:rsidRDefault="00C83CB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025F8C" w:rsidRDefault="00C83CB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 και  Εφέσεων  Διοικητικού Δικαστηρίου για </w:t>
      </w:r>
    </w:p>
    <w:p w:rsidR="00025F8C" w:rsidRDefault="00C83CBD">
      <w:pPr>
        <w:spacing w:after="120"/>
        <w:jc w:val="center"/>
      </w:pPr>
      <w:r>
        <w:rPr>
          <w:b/>
          <w:sz w:val="26"/>
          <w:szCs w:val="26"/>
          <w:u w:val="single"/>
        </w:rPr>
        <w:t>01</w:t>
      </w:r>
      <w:r>
        <w:rPr>
          <w:b/>
          <w:sz w:val="26"/>
          <w:szCs w:val="26"/>
          <w:u w:val="single"/>
          <w:lang w:val="el-GR"/>
        </w:rPr>
        <w:t>/06/2022 μέχρι 08/06/2022</w:t>
      </w:r>
    </w:p>
    <w:p w:rsidR="00025F8C" w:rsidRDefault="00C83CB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025F8C" w:rsidRDefault="00C83CB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025F8C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Default="00C83CBD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 xml:space="preserve">ΠΑΡΑΣΚΕΥΗ  </w:t>
            </w:r>
            <w:r>
              <w:rPr>
                <w:b/>
                <w:sz w:val="26"/>
                <w:szCs w:val="26"/>
                <w:u w:val="single"/>
              </w:rPr>
              <w:t>0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3 ΙΟΥΝΙΟ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Υ, 2022</w:t>
            </w:r>
          </w:p>
        </w:tc>
      </w:tr>
      <w:tr w:rsidR="00025F8C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Default="00C83CBD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Default="00C83CBD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2   -  9.30 π.μ.</w:t>
            </w:r>
          </w:p>
        </w:tc>
      </w:tr>
      <w:tr w:rsidR="00025F8C" w:rsidRPr="00553C35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Default="00C83CBD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Α.ΛΙΑΤΣΟΣ, Γ.Ν.ΓΙΑΣΕΜΗΣ, Δ. ΣΩΚΡΑΤΟΥΣ, </w:t>
            </w:r>
          </w:p>
          <w:p w:rsidR="00025F8C" w:rsidRDefault="00C83CBD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Λ. ΔΗΜΗΤΡΙΑΔΟΥ, Ν. ΣΑΝΤΗΣ,ΔΔ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Pr="00553C35" w:rsidRDefault="00C83CBD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 Κ. ΣΤΑΜΑΤΙΟΥ, Τ.Ψ.ΜΙΛΤΙΑΔΟΥ, Χ. ΜΑΛΑΧΤΟΣ, ΔΔ</w:t>
            </w:r>
          </w:p>
        </w:tc>
      </w:tr>
      <w:tr w:rsidR="00025F8C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Default="00025F8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025F8C" w:rsidRDefault="00025F8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025F8C" w:rsidRDefault="00C83CBD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ΑΚΡΟΑΣΗ</w:t>
            </w:r>
          </w:p>
          <w:p w:rsidR="00025F8C" w:rsidRDefault="00025F8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025F8C" w:rsidRDefault="00C83CB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103/15</w:t>
            </w:r>
          </w:p>
          <w:p w:rsidR="00025F8C" w:rsidRDefault="00C83CB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104/15</w:t>
            </w:r>
          </w:p>
          <w:p w:rsidR="00025F8C" w:rsidRDefault="00025F8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025F8C" w:rsidRDefault="00025F8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025F8C" w:rsidRDefault="00025F8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025F8C" w:rsidRDefault="00025F8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Default="00025F8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025F8C" w:rsidRDefault="00025F8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025F8C" w:rsidRDefault="00025F8C">
            <w:pPr>
              <w:spacing w:after="0"/>
              <w:jc w:val="center"/>
              <w:rPr>
                <w:lang w:val="el-GR"/>
              </w:rPr>
            </w:pPr>
          </w:p>
          <w:p w:rsidR="00025F8C" w:rsidRDefault="00025F8C">
            <w:pPr>
              <w:spacing w:after="0"/>
              <w:jc w:val="center"/>
              <w:rPr>
                <w:lang w:val="el-GR"/>
              </w:rPr>
            </w:pPr>
          </w:p>
          <w:p w:rsidR="00025F8C" w:rsidRDefault="00C83CBD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__________________________</w:t>
            </w:r>
          </w:p>
        </w:tc>
      </w:tr>
    </w:tbl>
    <w:p w:rsidR="00025F8C" w:rsidRPr="00553C35" w:rsidRDefault="00C83CBD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025F8C" w:rsidRPr="00553C35" w:rsidRDefault="00C83CBD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</w:t>
      </w:r>
    </w:p>
    <w:p w:rsidR="00025F8C" w:rsidRDefault="00C83CBD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Αρχιπρωτοκολλητής</w:t>
      </w:r>
    </w:p>
    <w:p w:rsidR="00025F8C" w:rsidRDefault="00C83CB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025F8C" w:rsidRDefault="00C83CB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 και Εφέσεων  Διοικητικού Δικαστηρίου για </w:t>
      </w:r>
    </w:p>
    <w:p w:rsidR="00025F8C" w:rsidRDefault="00C83CBD">
      <w:pPr>
        <w:spacing w:after="120"/>
        <w:jc w:val="center"/>
      </w:pPr>
      <w:r>
        <w:rPr>
          <w:b/>
          <w:sz w:val="26"/>
          <w:szCs w:val="26"/>
          <w:u w:val="single"/>
        </w:rPr>
        <w:t>01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6</w:t>
      </w:r>
      <w:r>
        <w:rPr>
          <w:b/>
          <w:sz w:val="26"/>
          <w:szCs w:val="26"/>
          <w:u w:val="single"/>
          <w:lang w:val="el-GR"/>
        </w:rPr>
        <w:t xml:space="preserve">/2022 μέχρι </w:t>
      </w:r>
      <w:r>
        <w:rPr>
          <w:b/>
          <w:sz w:val="26"/>
          <w:szCs w:val="26"/>
          <w:u w:val="single"/>
        </w:rPr>
        <w:t>08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6</w:t>
      </w:r>
      <w:r>
        <w:rPr>
          <w:b/>
          <w:sz w:val="26"/>
          <w:szCs w:val="26"/>
          <w:u w:val="single"/>
          <w:lang w:val="el-GR"/>
        </w:rPr>
        <w:t>/2022</w:t>
      </w:r>
    </w:p>
    <w:p w:rsidR="00025F8C" w:rsidRDefault="00C83CB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025F8C" w:rsidRDefault="00C83CB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025F8C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Default="00C83CBD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 xml:space="preserve">ΔΕΥΤΕΡΑ </w:t>
            </w:r>
            <w:r>
              <w:rPr>
                <w:b/>
                <w:sz w:val="26"/>
                <w:szCs w:val="26"/>
                <w:u w:val="single"/>
              </w:rPr>
              <w:t>06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 xml:space="preserve"> ΙΟΥΝΙΟΥ, 2022</w:t>
            </w:r>
          </w:p>
        </w:tc>
      </w:tr>
      <w:tr w:rsidR="00025F8C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Default="00C83CBD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Default="00C83CBD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2   -  9.30 π.μ.</w:t>
            </w:r>
          </w:p>
        </w:tc>
      </w:tr>
      <w:tr w:rsidR="00025F8C" w:rsidRPr="00553C35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Default="00C83CBD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Α.ΛΙΑΤΣΟΣ, Γ.Ν.ΓΙΑΣΕΜΗΣ, Δ. ΣΩΚΡΑΤΟΥΣ, </w:t>
            </w:r>
          </w:p>
          <w:p w:rsidR="00025F8C" w:rsidRDefault="00C83CBD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Λ. ΔΗΜΗΤΡΙΑΔΟΥ, Ν. ΣΑΝΤΗΣ,ΔΔ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Pr="00553C35" w:rsidRDefault="00C83CBD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 Κ. ΣΤΑΜΑΤΙΟΥ, Τ.Ψ.ΜΙΛΤΙΑΔΟΥ, Χ. </w:t>
            </w:r>
            <w:r>
              <w:rPr>
                <w:b/>
                <w:lang w:val="el-GR"/>
              </w:rPr>
              <w:t>ΜΑΛΑΧΤΟΣ, ΔΔ</w:t>
            </w:r>
          </w:p>
        </w:tc>
      </w:tr>
      <w:tr w:rsidR="00025F8C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Default="00025F8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025F8C" w:rsidRDefault="00C83CBD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ΑΚΡΟΑΣΗ</w:t>
            </w:r>
          </w:p>
          <w:p w:rsidR="00025F8C" w:rsidRDefault="00025F8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025F8C" w:rsidRDefault="00C83CB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Α.Ε. 102/15 </w:t>
            </w:r>
          </w:p>
          <w:p w:rsidR="00025F8C" w:rsidRDefault="00025F8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025F8C" w:rsidRDefault="00C83CB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115/15</w:t>
            </w:r>
          </w:p>
          <w:p w:rsidR="00025F8C" w:rsidRDefault="00025F8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025F8C" w:rsidRDefault="00C83CBD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127/15 σχετική με Α.Ε. 134/15</w:t>
            </w:r>
          </w:p>
          <w:p w:rsidR="00025F8C" w:rsidRDefault="00025F8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025F8C" w:rsidRDefault="00025F8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025F8C" w:rsidRDefault="00025F8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Default="00025F8C">
            <w:pPr>
              <w:spacing w:after="0"/>
              <w:jc w:val="center"/>
              <w:rPr>
                <w:lang w:val="el-GR"/>
              </w:rPr>
            </w:pPr>
          </w:p>
          <w:p w:rsidR="00025F8C" w:rsidRDefault="00025F8C">
            <w:pPr>
              <w:spacing w:after="0"/>
              <w:jc w:val="center"/>
              <w:rPr>
                <w:lang w:val="el-GR"/>
              </w:rPr>
            </w:pPr>
          </w:p>
          <w:p w:rsidR="00025F8C" w:rsidRDefault="00025F8C">
            <w:pPr>
              <w:spacing w:after="0"/>
              <w:jc w:val="center"/>
              <w:rPr>
                <w:lang w:val="el-GR"/>
              </w:rPr>
            </w:pPr>
          </w:p>
          <w:p w:rsidR="00025F8C" w:rsidRDefault="00025F8C">
            <w:pPr>
              <w:spacing w:after="0"/>
              <w:jc w:val="center"/>
              <w:rPr>
                <w:lang w:val="el-GR"/>
              </w:rPr>
            </w:pPr>
          </w:p>
          <w:p w:rsidR="00025F8C" w:rsidRDefault="00C83CBD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______________________</w:t>
            </w:r>
          </w:p>
        </w:tc>
      </w:tr>
    </w:tbl>
    <w:p w:rsidR="00025F8C" w:rsidRPr="00553C35" w:rsidRDefault="00C83CBD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025F8C" w:rsidRPr="00553C35" w:rsidRDefault="00C83CBD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</w:t>
      </w:r>
    </w:p>
    <w:p w:rsidR="00025F8C" w:rsidRPr="00553C35" w:rsidRDefault="00C83CBD">
      <w:pPr>
        <w:spacing w:after="120"/>
        <w:jc w:val="center"/>
        <w:rPr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     Αρχιπρωτοκολλητής</w:t>
      </w:r>
    </w:p>
    <w:p w:rsidR="00025F8C" w:rsidRDefault="00C83CB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025F8C" w:rsidRDefault="00C83CB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Αναθεωρητικών Εφέσεων και  Εφέσεων</w:t>
      </w:r>
      <w:r>
        <w:rPr>
          <w:b/>
          <w:sz w:val="26"/>
          <w:szCs w:val="26"/>
          <w:u w:val="single"/>
          <w:lang w:val="el-GR"/>
        </w:rPr>
        <w:t xml:space="preserve">  Διοικητικού Δικαστηρίου για </w:t>
      </w:r>
    </w:p>
    <w:p w:rsidR="00025F8C" w:rsidRDefault="00C83CBD">
      <w:pPr>
        <w:spacing w:after="120"/>
        <w:jc w:val="center"/>
      </w:pPr>
      <w:r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  <w:lang w:val="el-GR"/>
        </w:rPr>
        <w:t>1/06/2022 μέχρι 08/06/2022</w:t>
      </w:r>
    </w:p>
    <w:p w:rsidR="00025F8C" w:rsidRDefault="00C83CB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025F8C" w:rsidRDefault="00C83CB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025F8C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Default="00C83CBD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 xml:space="preserve">ΤΡΙΤΗ  </w:t>
            </w:r>
            <w:r>
              <w:rPr>
                <w:b/>
                <w:sz w:val="26"/>
                <w:szCs w:val="26"/>
                <w:u w:val="single"/>
              </w:rPr>
              <w:t>0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7 ΙΟΥΝΙΟΥ, 2022</w:t>
            </w:r>
          </w:p>
        </w:tc>
      </w:tr>
      <w:tr w:rsidR="00025F8C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Default="00C83CBD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Default="00C83CBD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2   -  9.30 π.μ.</w:t>
            </w:r>
          </w:p>
        </w:tc>
      </w:tr>
      <w:tr w:rsidR="00025F8C" w:rsidRPr="00553C35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Default="00C83CBD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Α.ΛΙΑΤΣΟΣ, Γ.Ν.ΓΙΑΣΕΜΗΣ, Δ. ΣΩΚΡΑΤΟΥΣ, </w:t>
            </w:r>
          </w:p>
          <w:p w:rsidR="00025F8C" w:rsidRDefault="00C83CBD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Λ. ΔΗΜΗΤΡΙΑΔΟΥ, Ν. ΣΑΝΤΗΣ,ΔΔ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Pr="00553C35" w:rsidRDefault="00C83CBD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 Κ. </w:t>
            </w:r>
            <w:r>
              <w:rPr>
                <w:b/>
                <w:lang w:val="el-GR"/>
              </w:rPr>
              <w:t>ΣΤΑΜΑΤΙΟΥ, Τ.Ψ.ΜΙΛΤΙΑΔΟΥ, Χ. ΜΑΛΑΧΤΟΣ, ΔΔ</w:t>
            </w:r>
          </w:p>
        </w:tc>
      </w:tr>
      <w:tr w:rsidR="00025F8C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Default="00025F8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025F8C" w:rsidRDefault="00C83CBD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ΑΚΡΟΑΣΗ</w:t>
            </w:r>
          </w:p>
          <w:p w:rsidR="00025F8C" w:rsidRDefault="00025F8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025F8C" w:rsidRDefault="00C83CB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118/15</w:t>
            </w:r>
          </w:p>
          <w:p w:rsidR="00025F8C" w:rsidRDefault="00C83CBD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(Ειδική σύνθεση ……./ΓΓ / ΔΣ / ΛΔ/  ΝΣ )</w:t>
            </w:r>
          </w:p>
          <w:p w:rsidR="00025F8C" w:rsidRDefault="00025F8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025F8C" w:rsidRDefault="00C83CBD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119/15</w:t>
            </w:r>
          </w:p>
          <w:p w:rsidR="00025F8C" w:rsidRDefault="00025F8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025F8C" w:rsidRDefault="00025F8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025F8C" w:rsidRDefault="00025F8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Default="00025F8C">
            <w:pPr>
              <w:spacing w:after="0"/>
              <w:jc w:val="center"/>
              <w:rPr>
                <w:lang w:val="el-GR"/>
              </w:rPr>
            </w:pPr>
          </w:p>
          <w:p w:rsidR="00025F8C" w:rsidRDefault="00025F8C">
            <w:pPr>
              <w:spacing w:after="0"/>
              <w:jc w:val="center"/>
              <w:rPr>
                <w:lang w:val="el-GR"/>
              </w:rPr>
            </w:pPr>
          </w:p>
          <w:p w:rsidR="00025F8C" w:rsidRDefault="00C83CBD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ΠΡΟΔΙΚΑΣΙΑ</w:t>
            </w:r>
          </w:p>
          <w:p w:rsidR="00025F8C" w:rsidRDefault="00025F8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025F8C" w:rsidRDefault="00C83CB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11/20</w:t>
            </w:r>
          </w:p>
          <w:p w:rsidR="00025F8C" w:rsidRDefault="00C83CB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13/20</w:t>
            </w:r>
          </w:p>
          <w:p w:rsidR="00025F8C" w:rsidRDefault="00025F8C">
            <w:pPr>
              <w:spacing w:after="0"/>
              <w:jc w:val="center"/>
              <w:rPr>
                <w:lang w:val="el-GR"/>
              </w:rPr>
            </w:pPr>
          </w:p>
          <w:p w:rsidR="00025F8C" w:rsidRDefault="00025F8C">
            <w:pPr>
              <w:spacing w:after="0"/>
              <w:jc w:val="center"/>
              <w:rPr>
                <w:lang w:val="el-GR"/>
              </w:rPr>
            </w:pPr>
          </w:p>
          <w:p w:rsidR="00025F8C" w:rsidRDefault="00C83CBD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ΑΚΡΟΑΣΗ</w:t>
            </w:r>
          </w:p>
          <w:p w:rsidR="00025F8C" w:rsidRDefault="00025F8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025F8C" w:rsidRDefault="00C83CB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29/22</w:t>
            </w:r>
          </w:p>
          <w:p w:rsidR="00025F8C" w:rsidRDefault="00025F8C">
            <w:pPr>
              <w:spacing w:after="0"/>
              <w:jc w:val="center"/>
              <w:rPr>
                <w:lang w:val="el-GR"/>
              </w:rPr>
            </w:pPr>
          </w:p>
        </w:tc>
      </w:tr>
    </w:tbl>
    <w:p w:rsidR="00025F8C" w:rsidRPr="00553C35" w:rsidRDefault="00C83CBD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025F8C" w:rsidRPr="00553C35" w:rsidRDefault="00C83CBD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εκτός αν άλλως </w:t>
      </w:r>
      <w:r>
        <w:rPr>
          <w:b/>
          <w:bCs/>
          <w:sz w:val="26"/>
          <w:szCs w:val="26"/>
          <w:lang w:val="el-GR"/>
        </w:rPr>
        <w:t>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</w:t>
      </w:r>
    </w:p>
    <w:p w:rsidR="00025F8C" w:rsidRPr="00553C35" w:rsidRDefault="00C83CBD">
      <w:pPr>
        <w:spacing w:after="120"/>
        <w:jc w:val="center"/>
        <w:rPr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     Αρχιπρωτοκολλητής</w:t>
      </w:r>
    </w:p>
    <w:p w:rsidR="00025F8C" w:rsidRDefault="00C83CBD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lastRenderedPageBreak/>
        <w:t xml:space="preserve">ΑΝΩΤΑΤΟ </w:t>
      </w:r>
      <w:r>
        <w:rPr>
          <w:b/>
          <w:sz w:val="24"/>
          <w:szCs w:val="24"/>
          <w:u w:val="single"/>
          <w:lang w:val="el-GR"/>
        </w:rPr>
        <w:t>ΔΙΚΑΣΤΗΡΙΟ ΚΥΠΡΟΥ</w:t>
      </w:r>
    </w:p>
    <w:p w:rsidR="00025F8C" w:rsidRDefault="00C83CBD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 xml:space="preserve">Πίνακας Αναθεωρητικών Εφέσεων και Εφέσεων  Διοικητικού Δικαστηρίου για </w:t>
      </w:r>
    </w:p>
    <w:p w:rsidR="00025F8C" w:rsidRDefault="00C83CBD">
      <w:pPr>
        <w:spacing w:after="120"/>
        <w:jc w:val="center"/>
      </w:pPr>
      <w:r>
        <w:rPr>
          <w:b/>
          <w:sz w:val="24"/>
          <w:szCs w:val="24"/>
          <w:u w:val="single"/>
        </w:rPr>
        <w:t>01</w:t>
      </w:r>
      <w:r>
        <w:rPr>
          <w:b/>
          <w:sz w:val="24"/>
          <w:szCs w:val="24"/>
          <w:u w:val="single"/>
          <w:lang w:val="el-GR"/>
        </w:rPr>
        <w:t>/06/2022 μέχρι 08/06/2022</w:t>
      </w:r>
    </w:p>
    <w:p w:rsidR="00025F8C" w:rsidRDefault="00C83CBD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ΔΕΥΤΕΡΟΒΑΘΜΙΑ ΔΙΚΑΙΟΔΟΣΙΑ</w:t>
      </w:r>
    </w:p>
    <w:p w:rsidR="00025F8C" w:rsidRDefault="00C83CBD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025F8C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Default="00C83CBD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 xml:space="preserve">ΤΕΤΑΡΤΗ  </w:t>
            </w:r>
            <w:r>
              <w:rPr>
                <w:b/>
                <w:sz w:val="26"/>
                <w:szCs w:val="26"/>
                <w:u w:val="single"/>
              </w:rPr>
              <w:t>0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8 ΙΟΥΝΙΟΥ, 2022</w:t>
            </w:r>
          </w:p>
        </w:tc>
      </w:tr>
      <w:tr w:rsidR="00025F8C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Default="00C83CBD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Default="00C83CBD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2   -  9.30 π.μ.</w:t>
            </w:r>
          </w:p>
        </w:tc>
      </w:tr>
      <w:tr w:rsidR="00025F8C" w:rsidRPr="00553C35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Default="00C83CBD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Α.ΛΙΑΤΣΟΣ, </w:t>
            </w:r>
            <w:r>
              <w:rPr>
                <w:b/>
                <w:lang w:val="el-GR"/>
              </w:rPr>
              <w:t xml:space="preserve">Γ.Ν.ΓΙΑΣΕΜΗΣ, Δ. ΣΩΚΡΑΤΟΥΣ, </w:t>
            </w:r>
          </w:p>
          <w:p w:rsidR="00025F8C" w:rsidRDefault="00C83CBD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Λ. ΔΗΜΗΤΡΙΑΔΟΥ, Ν. ΣΑΝΤΗΣ,ΔΔ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Pr="00553C35" w:rsidRDefault="00C83CBD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 Κ. ΣΤΑΜΑΤΙΟΥ, Τ.Ψ.ΜΙΛΤΙΑΔΟΥ, Χ. ΜΑΛΑΧΤΟΣ, ΔΔ</w:t>
            </w:r>
          </w:p>
        </w:tc>
      </w:tr>
      <w:tr w:rsidR="00025F8C" w:rsidRPr="00553C35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Default="00025F8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025F8C" w:rsidRDefault="00C83CBD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ΑΚΡΟΑΣΗ</w:t>
            </w:r>
          </w:p>
          <w:p w:rsidR="00025F8C" w:rsidRDefault="00025F8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025F8C" w:rsidRDefault="00C83CB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122/15</w:t>
            </w:r>
          </w:p>
          <w:p w:rsidR="00025F8C" w:rsidRDefault="00C83CB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125/15</w:t>
            </w:r>
          </w:p>
          <w:p w:rsidR="00025F8C" w:rsidRDefault="00C83CB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126/15</w:t>
            </w:r>
          </w:p>
          <w:p w:rsidR="00025F8C" w:rsidRDefault="00025F8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025F8C" w:rsidRDefault="00025F8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025F8C" w:rsidRDefault="00025F8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025F8C" w:rsidRDefault="00025F8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025F8C" w:rsidRDefault="00025F8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Default="00C83CBD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ΠΡΟΔΙΚΑΣΙΑ</w:t>
            </w:r>
          </w:p>
          <w:p w:rsidR="00025F8C" w:rsidRDefault="00025F8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025F8C" w:rsidRDefault="00C83CB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15/20</w:t>
            </w:r>
          </w:p>
          <w:p w:rsidR="00025F8C" w:rsidRDefault="00C83CB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17/20 σχετική με 19/20, 20/20, 21/20 και 22/20</w:t>
            </w:r>
          </w:p>
          <w:p w:rsidR="00025F8C" w:rsidRDefault="00025F8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025F8C" w:rsidRDefault="00025F8C">
            <w:pPr>
              <w:spacing w:after="0"/>
              <w:jc w:val="center"/>
              <w:rPr>
                <w:lang w:val="el-GR"/>
              </w:rPr>
            </w:pPr>
          </w:p>
        </w:tc>
      </w:tr>
    </w:tbl>
    <w:p w:rsidR="00025F8C" w:rsidRPr="00553C35" w:rsidRDefault="00C83CBD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</w:t>
      </w:r>
      <w:r>
        <w:rPr>
          <w:b/>
          <w:bCs/>
          <w:sz w:val="26"/>
          <w:szCs w:val="26"/>
          <w:lang w:val="el-GR"/>
        </w:rPr>
        <w:t>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025F8C" w:rsidRPr="00553C35" w:rsidRDefault="00C83CBD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</w:t>
      </w:r>
    </w:p>
    <w:p w:rsidR="00025F8C" w:rsidRPr="00553C35" w:rsidRDefault="00C83CBD">
      <w:pPr>
        <w:spacing w:after="120"/>
        <w:jc w:val="center"/>
        <w:rPr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  <w:lang w:val="el-GR"/>
        </w:rPr>
        <w:t xml:space="preserve">                                          Αρχιπρωτοκολλητής</w:t>
      </w:r>
    </w:p>
    <w:p w:rsidR="00025F8C" w:rsidRDefault="00C83CBD">
      <w:pPr>
        <w:pStyle w:val="Heading1"/>
        <w:tabs>
          <w:tab w:val="left" w:pos="1960"/>
          <w:tab w:val="left" w:pos="4111"/>
        </w:tabs>
        <w:jc w:val="center"/>
      </w:pPr>
      <w:r>
        <w:rPr>
          <w:rFonts w:cs="Arial"/>
          <w:b w:val="0"/>
          <w:szCs w:val="24"/>
          <w:u w:val="none"/>
        </w:rPr>
        <w:lastRenderedPageBreak/>
        <w:t xml:space="preserve">                    </w:t>
      </w:r>
      <w:r>
        <w:rPr>
          <w:rFonts w:cs="Arial"/>
          <w:szCs w:val="24"/>
        </w:rPr>
        <w:t>ΑΝΩΤΑΤΟ ΔΙΚΑΣΤΗΡΙΟ ΚΥΠΡΟΥ</w:t>
      </w:r>
    </w:p>
    <w:p w:rsidR="00025F8C" w:rsidRDefault="00C83CBD">
      <w:pPr>
        <w:pStyle w:val="Subtitle"/>
        <w:tabs>
          <w:tab w:val="left" w:pos="1960"/>
        </w:tabs>
      </w:pPr>
      <w:r>
        <w:rPr>
          <w:rFonts w:ascii="Arial" w:hAnsi="Arial" w:cs="Arial"/>
          <w:szCs w:val="24"/>
          <w:u w:val="none"/>
        </w:rPr>
        <w:t xml:space="preserve">                   </w:t>
      </w:r>
      <w:r>
        <w:rPr>
          <w:rFonts w:ascii="Arial" w:hAnsi="Arial" w:cs="Arial"/>
          <w:szCs w:val="24"/>
        </w:rPr>
        <w:t>Πίνακας Αναφορών  για 06/06/2022</w:t>
      </w:r>
    </w:p>
    <w:p w:rsidR="00025F8C" w:rsidRDefault="00C83CBD">
      <w:pPr>
        <w:pStyle w:val="Subtitle"/>
        <w:tabs>
          <w:tab w:val="left" w:pos="1960"/>
        </w:tabs>
      </w:pPr>
      <w:r>
        <w:rPr>
          <w:rFonts w:ascii="Arial" w:hAnsi="Arial" w:cs="Arial"/>
          <w:szCs w:val="24"/>
          <w:u w:val="none"/>
        </w:rPr>
        <w:t xml:space="preserve">                </w:t>
      </w:r>
      <w:r>
        <w:rPr>
          <w:rFonts w:ascii="Arial" w:hAnsi="Arial" w:cs="Arial"/>
          <w:szCs w:val="24"/>
        </w:rPr>
        <w:t>ΔΕΥΤΕΡΟΒΑΘΜΙΑ ΔΙΚΑΙΟΔΟΣΙΑ</w:t>
      </w:r>
    </w:p>
    <w:p w:rsidR="00025F8C" w:rsidRDefault="00C83CBD">
      <w:pPr>
        <w:pStyle w:val="Subtitle"/>
        <w:tabs>
          <w:tab w:val="left" w:pos="1960"/>
        </w:tabs>
      </w:pPr>
      <w:r>
        <w:rPr>
          <w:rFonts w:ascii="Arial" w:hAnsi="Arial" w:cs="Arial"/>
          <w:szCs w:val="24"/>
          <w:u w:val="none"/>
        </w:rPr>
        <w:t xml:space="preserve">                 </w:t>
      </w:r>
      <w:r>
        <w:rPr>
          <w:rFonts w:ascii="Arial" w:hAnsi="Arial" w:cs="Arial"/>
          <w:szCs w:val="24"/>
          <w:lang w:val="en-US"/>
        </w:rPr>
        <w:t>A</w:t>
      </w:r>
      <w:r>
        <w:rPr>
          <w:rFonts w:ascii="Arial" w:hAnsi="Arial" w:cs="Arial"/>
          <w:szCs w:val="24"/>
        </w:rPr>
        <w:t>κροάσεις κτλ.</w:t>
      </w:r>
    </w:p>
    <w:p w:rsidR="00025F8C" w:rsidRDefault="00025F8C">
      <w:pPr>
        <w:pStyle w:val="Subtitle"/>
        <w:tabs>
          <w:tab w:val="left" w:pos="1960"/>
        </w:tabs>
      </w:pPr>
    </w:p>
    <w:p w:rsidR="00025F8C" w:rsidRDefault="00025F8C">
      <w:pPr>
        <w:rPr>
          <w:rFonts w:cs="Arial"/>
          <w:b/>
          <w:lang w:val="el-GR"/>
        </w:rPr>
      </w:pPr>
    </w:p>
    <w:tbl>
      <w:tblPr>
        <w:tblW w:w="14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62"/>
      </w:tblGrid>
      <w:tr w:rsidR="00025F8C">
        <w:tblPrEx>
          <w:tblCellMar>
            <w:top w:w="0" w:type="dxa"/>
            <w:bottom w:w="0" w:type="dxa"/>
          </w:tblCellMar>
        </w:tblPrEx>
        <w:tc>
          <w:tcPr>
            <w:tcW w:w="1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Default="00C83CBD">
            <w:r>
              <w:rPr>
                <w:sz w:val="28"/>
                <w:szCs w:val="28"/>
                <w:lang w:val="el-GR"/>
              </w:rPr>
              <w:t xml:space="preserve">                                                                                        </w:t>
            </w:r>
            <w:r>
              <w:rPr>
                <w:b/>
                <w:sz w:val="28"/>
                <w:szCs w:val="28"/>
                <w:u w:val="single"/>
                <w:lang w:val="el-GR"/>
              </w:rPr>
              <w:t xml:space="preserve">ΔΕΥΤΕΡΑ </w:t>
            </w:r>
            <w:r>
              <w:rPr>
                <w:b/>
                <w:sz w:val="28"/>
                <w:szCs w:val="28"/>
                <w:u w:val="single"/>
              </w:rPr>
              <w:t>06</w:t>
            </w:r>
            <w:r>
              <w:rPr>
                <w:b/>
                <w:sz w:val="28"/>
                <w:szCs w:val="28"/>
                <w:u w:val="single"/>
                <w:lang w:val="el-GR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IOYNIOY</w:t>
            </w:r>
            <w:r>
              <w:rPr>
                <w:b/>
                <w:sz w:val="28"/>
                <w:szCs w:val="28"/>
                <w:u w:val="single"/>
                <w:lang w:val="el-GR"/>
              </w:rPr>
              <w:t>, 202</w:t>
            </w:r>
            <w:r>
              <w:rPr>
                <w:b/>
                <w:sz w:val="28"/>
                <w:szCs w:val="28"/>
                <w:u w:val="single"/>
              </w:rPr>
              <w:t>2</w:t>
            </w:r>
          </w:p>
          <w:p w:rsidR="00025F8C" w:rsidRDefault="00025F8C">
            <w:pPr>
              <w:jc w:val="center"/>
              <w:rPr>
                <w:lang w:val="el-GR"/>
              </w:rPr>
            </w:pPr>
          </w:p>
        </w:tc>
      </w:tr>
      <w:tr w:rsidR="00025F8C" w:rsidRPr="00553C35">
        <w:tblPrEx>
          <w:tblCellMar>
            <w:top w:w="0" w:type="dxa"/>
            <w:bottom w:w="0" w:type="dxa"/>
          </w:tblCellMar>
        </w:tblPrEx>
        <w:tc>
          <w:tcPr>
            <w:tcW w:w="1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Default="00025F8C">
            <w:pPr>
              <w:rPr>
                <w:lang w:val="el-GR"/>
              </w:rPr>
            </w:pPr>
          </w:p>
          <w:p w:rsidR="00025F8C" w:rsidRDefault="00C83CBD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ΑΙΘΟΥΣΑ ΑΡ. 1</w:t>
            </w:r>
          </w:p>
          <w:p w:rsidR="00025F8C" w:rsidRPr="00553C35" w:rsidRDefault="00C83CBD">
            <w:pPr>
              <w:jc w:val="center"/>
              <w:rPr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(ώρα 12.00μ.μ.)</w:t>
            </w:r>
          </w:p>
        </w:tc>
      </w:tr>
      <w:tr w:rsidR="00025F8C">
        <w:tblPrEx>
          <w:tblCellMar>
            <w:top w:w="0" w:type="dxa"/>
            <w:bottom w:w="0" w:type="dxa"/>
          </w:tblCellMar>
        </w:tblPrEx>
        <w:tc>
          <w:tcPr>
            <w:tcW w:w="1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Default="00025F8C">
            <w:pPr>
              <w:rPr>
                <w:rFonts w:ascii="Bookman Old Style" w:hAnsi="Bookman Old Style"/>
                <w:b/>
                <w:lang w:val="el-GR"/>
              </w:rPr>
            </w:pPr>
          </w:p>
          <w:p w:rsidR="00025F8C" w:rsidRDefault="00C83CBD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el-GR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l-GR"/>
              </w:rPr>
              <w:t>ΠΛΗΡΗΣ ΟΛΟΜΕΛΕΙΑ</w:t>
            </w:r>
          </w:p>
          <w:p w:rsidR="00025F8C" w:rsidRDefault="00025F8C">
            <w:pPr>
              <w:jc w:val="center"/>
              <w:rPr>
                <w:lang w:val="el-GR"/>
              </w:rPr>
            </w:pPr>
          </w:p>
        </w:tc>
      </w:tr>
      <w:tr w:rsidR="00025F8C">
        <w:tblPrEx>
          <w:tblCellMar>
            <w:top w:w="0" w:type="dxa"/>
            <w:bottom w:w="0" w:type="dxa"/>
          </w:tblCellMar>
        </w:tblPrEx>
        <w:tc>
          <w:tcPr>
            <w:tcW w:w="1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Default="00025F8C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el-GR"/>
              </w:rPr>
            </w:pPr>
          </w:p>
          <w:p w:rsidR="00025F8C" w:rsidRDefault="00C83CBD">
            <w:pPr>
              <w:jc w:val="center"/>
            </w:pPr>
            <w:r>
              <w:rPr>
                <w:rFonts w:ascii="Bookman Old Style" w:hAnsi="Bookman Old Style"/>
                <w:b/>
                <w:sz w:val="28"/>
                <w:szCs w:val="28"/>
                <w:lang w:val="el-GR"/>
              </w:rPr>
              <w:t xml:space="preserve">Αναφορά 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1</w:t>
            </w:r>
            <w:r>
              <w:rPr>
                <w:rFonts w:ascii="Bookman Old Style" w:hAnsi="Bookman Old Style"/>
                <w:b/>
                <w:sz w:val="28"/>
                <w:szCs w:val="28"/>
                <w:lang w:val="el-GR"/>
              </w:rPr>
              <w:t>/2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2</w:t>
            </w:r>
            <w:r>
              <w:rPr>
                <w:rFonts w:ascii="Bookman Old Style" w:hAnsi="Bookman Old Style"/>
                <w:b/>
                <w:sz w:val="28"/>
                <w:szCs w:val="28"/>
                <w:lang w:val="el-GR"/>
              </w:rPr>
              <w:t xml:space="preserve">     Ακρόαση</w:t>
            </w:r>
          </w:p>
          <w:p w:rsidR="00025F8C" w:rsidRDefault="00025F8C">
            <w:pPr>
              <w:jc w:val="center"/>
              <w:rPr>
                <w:rFonts w:ascii="Arial" w:hAnsi="Arial"/>
                <w:sz w:val="24"/>
                <w:szCs w:val="20"/>
                <w:lang w:val="el-GR"/>
              </w:rPr>
            </w:pPr>
          </w:p>
        </w:tc>
      </w:tr>
      <w:tr w:rsidR="00025F8C">
        <w:tblPrEx>
          <w:tblCellMar>
            <w:top w:w="0" w:type="dxa"/>
            <w:bottom w:w="0" w:type="dxa"/>
          </w:tblCellMar>
        </w:tblPrEx>
        <w:tc>
          <w:tcPr>
            <w:tcW w:w="1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F8C" w:rsidRDefault="00025F8C">
            <w:pPr>
              <w:rPr>
                <w:lang w:val="el-GR"/>
              </w:rPr>
            </w:pPr>
          </w:p>
        </w:tc>
      </w:tr>
    </w:tbl>
    <w:p w:rsidR="00025F8C" w:rsidRDefault="00025F8C">
      <w:pPr>
        <w:rPr>
          <w:lang w:val="el-GR"/>
        </w:rPr>
      </w:pPr>
    </w:p>
    <w:p w:rsidR="00025F8C" w:rsidRPr="00553C35" w:rsidRDefault="00C83CBD">
      <w:pPr>
        <w:rPr>
          <w:lang w:val="el-GR"/>
        </w:rPr>
      </w:pPr>
      <w:r>
        <w:rPr>
          <w:lang w:val="el-GR"/>
        </w:rPr>
        <w:t xml:space="preserve">  </w:t>
      </w:r>
      <w:r>
        <w:rPr>
          <w:rFonts w:cs="Arial"/>
          <w:b/>
          <w:lang w:val="el-GR"/>
        </w:rPr>
        <w:t>Σημ</w:t>
      </w:r>
      <w:r>
        <w:rPr>
          <w:rFonts w:cs="Arial"/>
          <w:lang w:val="el-GR"/>
        </w:rPr>
        <w:t xml:space="preserve">:   </w:t>
      </w:r>
      <w:r>
        <w:rPr>
          <w:rFonts w:cs="Arial"/>
          <w:b/>
          <w:lang w:val="el-GR"/>
        </w:rPr>
        <w:t>Η  έναρξη  των  ακροάσεων  αρχίζει  στις  09:30</w:t>
      </w:r>
    </w:p>
    <w:p w:rsidR="00025F8C" w:rsidRDefault="00C83CBD">
      <w:r>
        <w:rPr>
          <w:rFonts w:cs="Arial"/>
          <w:b/>
          <w:lang w:val="el-GR"/>
        </w:rPr>
        <w:tab/>
      </w:r>
      <w:r>
        <w:rPr>
          <w:rFonts w:cs="Arial"/>
          <w:lang w:val="el-GR"/>
        </w:rPr>
        <w:t xml:space="preserve">      </w:t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  <w:t xml:space="preserve">                                                                                                    </w:t>
      </w:r>
      <w:r>
        <w:rPr>
          <w:rFonts w:cs="Arial"/>
          <w:b/>
          <w:lang w:val="el-GR"/>
        </w:rPr>
        <w:t>(Ε. ΧΡΙΣΤΟΔΟΥΛΟΥ)</w:t>
      </w:r>
    </w:p>
    <w:p w:rsidR="00025F8C" w:rsidRDefault="00C83CBD">
      <w:pPr>
        <w:rPr>
          <w:rFonts w:cs="Arial"/>
          <w:b/>
          <w:lang w:val="el-GR"/>
        </w:rPr>
      </w:pPr>
      <w:r>
        <w:rPr>
          <w:rFonts w:cs="Arial"/>
          <w:b/>
          <w:lang w:val="el-GR"/>
        </w:rPr>
        <w:t xml:space="preserve">            εκτός  αν  άλλως  πως καθορίζεται  στον πίνακα</w:t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  <w:t xml:space="preserve">               </w:t>
      </w:r>
      <w:r>
        <w:rPr>
          <w:rFonts w:cs="Arial"/>
          <w:b/>
          <w:lang w:val="el-GR"/>
        </w:rPr>
        <w:tab/>
        <w:t xml:space="preserve">  Αρχιπρωτοκολλητής</w:t>
      </w:r>
    </w:p>
    <w:p w:rsidR="00025F8C" w:rsidRDefault="00025F8C">
      <w:pPr>
        <w:spacing w:after="120"/>
        <w:jc w:val="center"/>
        <w:rPr>
          <w:lang w:val="el-GR"/>
        </w:rPr>
      </w:pPr>
    </w:p>
    <w:p w:rsidR="00025F8C" w:rsidRDefault="00025F8C">
      <w:pPr>
        <w:spacing w:after="120"/>
        <w:jc w:val="center"/>
        <w:rPr>
          <w:lang w:val="el-GR"/>
        </w:rPr>
      </w:pPr>
    </w:p>
    <w:p w:rsidR="00025F8C" w:rsidRDefault="00025F8C">
      <w:pPr>
        <w:spacing w:after="120"/>
        <w:jc w:val="center"/>
        <w:rPr>
          <w:lang w:val="el-GR"/>
        </w:rPr>
      </w:pPr>
    </w:p>
    <w:p w:rsidR="00025F8C" w:rsidRDefault="00025F8C">
      <w:pPr>
        <w:spacing w:after="120"/>
        <w:jc w:val="center"/>
        <w:rPr>
          <w:lang w:val="el-GR"/>
        </w:rPr>
      </w:pPr>
    </w:p>
    <w:p w:rsidR="00025F8C" w:rsidRDefault="00025F8C">
      <w:pPr>
        <w:spacing w:after="120"/>
        <w:jc w:val="center"/>
        <w:rPr>
          <w:lang w:val="el-GR"/>
        </w:rPr>
      </w:pPr>
    </w:p>
    <w:p w:rsidR="00025F8C" w:rsidRDefault="00025F8C">
      <w:pPr>
        <w:spacing w:after="120"/>
        <w:jc w:val="center"/>
        <w:rPr>
          <w:lang w:val="el-GR"/>
        </w:rPr>
      </w:pPr>
    </w:p>
    <w:p w:rsidR="00025F8C" w:rsidRDefault="00025F8C">
      <w:pPr>
        <w:spacing w:after="120"/>
        <w:jc w:val="center"/>
        <w:rPr>
          <w:lang w:val="el-GR"/>
        </w:rPr>
      </w:pPr>
    </w:p>
    <w:p w:rsidR="00025F8C" w:rsidRDefault="00025F8C">
      <w:pPr>
        <w:spacing w:after="120"/>
        <w:jc w:val="center"/>
        <w:rPr>
          <w:lang w:val="el-GR"/>
        </w:rPr>
      </w:pPr>
    </w:p>
    <w:p w:rsidR="00025F8C" w:rsidRDefault="00025F8C">
      <w:pPr>
        <w:spacing w:after="120"/>
        <w:jc w:val="center"/>
        <w:rPr>
          <w:lang w:val="el-GR"/>
        </w:rPr>
      </w:pPr>
    </w:p>
    <w:p w:rsidR="00025F8C" w:rsidRDefault="00025F8C">
      <w:pPr>
        <w:spacing w:after="120"/>
        <w:jc w:val="center"/>
        <w:rPr>
          <w:lang w:val="el-GR"/>
        </w:rPr>
      </w:pPr>
    </w:p>
    <w:p w:rsidR="00025F8C" w:rsidRDefault="00025F8C">
      <w:pPr>
        <w:spacing w:after="120"/>
        <w:jc w:val="center"/>
        <w:rPr>
          <w:lang w:val="el-GR"/>
        </w:rPr>
      </w:pPr>
    </w:p>
    <w:p w:rsidR="00025F8C" w:rsidRDefault="00025F8C">
      <w:pPr>
        <w:spacing w:after="120"/>
        <w:jc w:val="center"/>
        <w:rPr>
          <w:lang w:val="el-GR"/>
        </w:rPr>
      </w:pPr>
    </w:p>
    <w:p w:rsidR="00025F8C" w:rsidRDefault="00025F8C">
      <w:pPr>
        <w:spacing w:after="120"/>
        <w:jc w:val="center"/>
        <w:rPr>
          <w:lang w:val="el-GR"/>
        </w:rPr>
      </w:pPr>
    </w:p>
    <w:p w:rsidR="00025F8C" w:rsidRDefault="00025F8C">
      <w:pPr>
        <w:spacing w:after="120"/>
        <w:jc w:val="center"/>
        <w:rPr>
          <w:lang w:val="el-GR"/>
        </w:rPr>
      </w:pPr>
    </w:p>
    <w:p w:rsidR="00025F8C" w:rsidRDefault="00025F8C">
      <w:pPr>
        <w:spacing w:after="120"/>
        <w:jc w:val="center"/>
        <w:rPr>
          <w:lang w:val="el-GR"/>
        </w:rPr>
      </w:pPr>
    </w:p>
    <w:p w:rsidR="00025F8C" w:rsidRDefault="00025F8C">
      <w:pPr>
        <w:spacing w:after="120"/>
        <w:jc w:val="center"/>
        <w:rPr>
          <w:lang w:val="el-GR"/>
        </w:rPr>
      </w:pPr>
    </w:p>
    <w:p w:rsidR="00025F8C" w:rsidRDefault="00025F8C">
      <w:pPr>
        <w:spacing w:after="120"/>
        <w:jc w:val="center"/>
        <w:rPr>
          <w:lang w:val="el-GR"/>
        </w:rPr>
      </w:pPr>
    </w:p>
    <w:p w:rsidR="00025F8C" w:rsidRDefault="00025F8C">
      <w:pPr>
        <w:spacing w:after="120"/>
        <w:jc w:val="center"/>
        <w:rPr>
          <w:lang w:val="el-GR"/>
        </w:rPr>
      </w:pPr>
    </w:p>
    <w:p w:rsidR="00025F8C" w:rsidRDefault="00025F8C">
      <w:pPr>
        <w:spacing w:after="120"/>
        <w:jc w:val="center"/>
        <w:rPr>
          <w:lang w:val="el-GR"/>
        </w:rPr>
      </w:pPr>
    </w:p>
    <w:p w:rsidR="00025F8C" w:rsidRDefault="00025F8C">
      <w:pPr>
        <w:spacing w:after="120"/>
        <w:jc w:val="center"/>
        <w:rPr>
          <w:lang w:val="el-GR"/>
        </w:rPr>
      </w:pPr>
    </w:p>
    <w:p w:rsidR="00025F8C" w:rsidRDefault="00025F8C">
      <w:pPr>
        <w:spacing w:after="120"/>
        <w:jc w:val="center"/>
        <w:rPr>
          <w:lang w:val="el-GR"/>
        </w:rPr>
      </w:pPr>
    </w:p>
    <w:p w:rsidR="00025F8C" w:rsidRDefault="00025F8C">
      <w:pPr>
        <w:spacing w:after="120"/>
        <w:jc w:val="center"/>
        <w:rPr>
          <w:lang w:val="el-GR"/>
        </w:rPr>
      </w:pPr>
    </w:p>
    <w:p w:rsidR="00025F8C" w:rsidRDefault="00025F8C">
      <w:pPr>
        <w:spacing w:after="120"/>
        <w:jc w:val="center"/>
        <w:rPr>
          <w:lang w:val="el-GR"/>
        </w:rPr>
      </w:pPr>
    </w:p>
    <w:p w:rsidR="00025F8C" w:rsidRDefault="00025F8C">
      <w:pPr>
        <w:spacing w:after="120"/>
        <w:jc w:val="center"/>
        <w:rPr>
          <w:lang w:val="el-GR"/>
        </w:rPr>
      </w:pPr>
    </w:p>
    <w:p w:rsidR="00025F8C" w:rsidRDefault="00025F8C">
      <w:pPr>
        <w:spacing w:after="120"/>
        <w:jc w:val="center"/>
        <w:rPr>
          <w:lang w:val="el-GR"/>
        </w:rPr>
      </w:pPr>
    </w:p>
    <w:p w:rsidR="00025F8C" w:rsidRDefault="00025F8C">
      <w:pPr>
        <w:spacing w:after="120"/>
        <w:jc w:val="center"/>
        <w:rPr>
          <w:lang w:val="el-GR"/>
        </w:rPr>
      </w:pPr>
    </w:p>
    <w:p w:rsidR="00025F8C" w:rsidRDefault="00025F8C">
      <w:pPr>
        <w:spacing w:after="120"/>
        <w:jc w:val="center"/>
        <w:rPr>
          <w:lang w:val="el-GR"/>
        </w:rPr>
      </w:pPr>
    </w:p>
    <w:p w:rsidR="00025F8C" w:rsidRDefault="00025F8C">
      <w:pPr>
        <w:spacing w:after="120"/>
        <w:jc w:val="center"/>
        <w:rPr>
          <w:lang w:val="el-GR"/>
        </w:rPr>
      </w:pPr>
    </w:p>
    <w:p w:rsidR="00025F8C" w:rsidRDefault="00025F8C">
      <w:pPr>
        <w:spacing w:after="120"/>
        <w:jc w:val="center"/>
        <w:rPr>
          <w:lang w:val="el-GR"/>
        </w:rPr>
      </w:pPr>
    </w:p>
    <w:p w:rsidR="00025F8C" w:rsidRDefault="00025F8C">
      <w:pPr>
        <w:spacing w:after="120"/>
        <w:jc w:val="center"/>
        <w:rPr>
          <w:lang w:val="el-GR"/>
        </w:rPr>
      </w:pPr>
    </w:p>
    <w:p w:rsidR="00025F8C" w:rsidRDefault="00025F8C">
      <w:pPr>
        <w:spacing w:after="120"/>
        <w:jc w:val="center"/>
        <w:rPr>
          <w:lang w:val="el-GR"/>
        </w:rPr>
      </w:pPr>
    </w:p>
    <w:p w:rsidR="00025F8C" w:rsidRDefault="00025F8C">
      <w:pPr>
        <w:spacing w:after="120"/>
        <w:jc w:val="center"/>
        <w:rPr>
          <w:lang w:val="el-GR"/>
        </w:rPr>
      </w:pPr>
    </w:p>
    <w:p w:rsidR="00025F8C" w:rsidRDefault="00025F8C">
      <w:pPr>
        <w:spacing w:after="120"/>
        <w:jc w:val="center"/>
        <w:rPr>
          <w:lang w:val="el-GR"/>
        </w:rPr>
      </w:pPr>
    </w:p>
    <w:p w:rsidR="00025F8C" w:rsidRDefault="00025F8C">
      <w:pPr>
        <w:spacing w:after="120"/>
        <w:jc w:val="center"/>
        <w:rPr>
          <w:lang w:val="el-GR"/>
        </w:rPr>
      </w:pPr>
    </w:p>
    <w:p w:rsidR="00025F8C" w:rsidRDefault="00025F8C">
      <w:pPr>
        <w:spacing w:after="120"/>
        <w:jc w:val="center"/>
        <w:rPr>
          <w:lang w:val="el-GR"/>
        </w:rPr>
      </w:pPr>
    </w:p>
    <w:p w:rsidR="00025F8C" w:rsidRDefault="00025F8C">
      <w:pPr>
        <w:spacing w:after="120"/>
        <w:jc w:val="center"/>
        <w:rPr>
          <w:lang w:val="el-GR"/>
        </w:rPr>
      </w:pPr>
    </w:p>
    <w:p w:rsidR="00025F8C" w:rsidRDefault="00025F8C">
      <w:pPr>
        <w:spacing w:after="120"/>
        <w:jc w:val="center"/>
        <w:rPr>
          <w:lang w:val="el-GR"/>
        </w:rPr>
      </w:pPr>
    </w:p>
    <w:p w:rsidR="00025F8C" w:rsidRDefault="00025F8C">
      <w:pPr>
        <w:spacing w:after="120"/>
        <w:jc w:val="center"/>
        <w:rPr>
          <w:lang w:val="el-GR"/>
        </w:rPr>
      </w:pPr>
    </w:p>
    <w:p w:rsidR="00025F8C" w:rsidRDefault="00025F8C">
      <w:pPr>
        <w:spacing w:after="120"/>
        <w:jc w:val="center"/>
        <w:rPr>
          <w:lang w:val="el-GR"/>
        </w:rPr>
      </w:pPr>
    </w:p>
    <w:p w:rsidR="00025F8C" w:rsidRDefault="00025F8C">
      <w:pPr>
        <w:spacing w:after="120"/>
        <w:jc w:val="center"/>
        <w:rPr>
          <w:lang w:val="el-GR"/>
        </w:rPr>
      </w:pPr>
    </w:p>
    <w:p w:rsidR="00025F8C" w:rsidRDefault="00025F8C">
      <w:pPr>
        <w:spacing w:after="120"/>
        <w:jc w:val="center"/>
        <w:rPr>
          <w:lang w:val="el-GR"/>
        </w:rPr>
      </w:pPr>
    </w:p>
    <w:p w:rsidR="00025F8C" w:rsidRDefault="00025F8C">
      <w:pPr>
        <w:spacing w:after="120"/>
        <w:jc w:val="center"/>
        <w:rPr>
          <w:lang w:val="el-GR"/>
        </w:rPr>
      </w:pPr>
    </w:p>
    <w:p w:rsidR="00025F8C" w:rsidRDefault="00025F8C">
      <w:pPr>
        <w:spacing w:after="120"/>
        <w:jc w:val="center"/>
        <w:rPr>
          <w:lang w:val="el-GR"/>
        </w:rPr>
      </w:pPr>
    </w:p>
    <w:p w:rsidR="00025F8C" w:rsidRDefault="00025F8C">
      <w:pPr>
        <w:spacing w:after="0"/>
        <w:jc w:val="both"/>
        <w:rPr>
          <w:lang w:val="el-GR"/>
        </w:rPr>
      </w:pPr>
    </w:p>
    <w:p w:rsidR="00025F8C" w:rsidRDefault="00025F8C">
      <w:pPr>
        <w:spacing w:after="0"/>
        <w:jc w:val="both"/>
        <w:rPr>
          <w:lang w:val="el-GR"/>
        </w:rPr>
      </w:pPr>
    </w:p>
    <w:p w:rsidR="00025F8C" w:rsidRDefault="00025F8C">
      <w:pPr>
        <w:spacing w:after="0"/>
        <w:jc w:val="both"/>
        <w:rPr>
          <w:lang w:val="el-GR"/>
        </w:rPr>
      </w:pPr>
    </w:p>
    <w:sectPr w:rsidR="00025F8C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BD" w:rsidRDefault="00C83CBD">
      <w:pPr>
        <w:spacing w:after="0"/>
      </w:pPr>
      <w:r>
        <w:separator/>
      </w:r>
    </w:p>
  </w:endnote>
  <w:endnote w:type="continuationSeparator" w:id="0">
    <w:p w:rsidR="00C83CBD" w:rsidRDefault="00C83C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BD" w:rsidRDefault="00C83CB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83CBD" w:rsidRDefault="00C83C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25F8C"/>
    <w:rsid w:val="00025F8C"/>
    <w:rsid w:val="00553C35"/>
    <w:rsid w:val="00C8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C35EC9-C0E1-4495-9006-AF094270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en-US"/>
    </w:rPr>
  </w:style>
  <w:style w:type="paragraph" w:styleId="Heading1">
    <w:name w:val="heading 1"/>
    <w:basedOn w:val="Normal"/>
    <w:next w:val="Normal"/>
    <w:pPr>
      <w:keepNext/>
      <w:spacing w:after="0"/>
      <w:textAlignment w:val="auto"/>
      <w:outlineLvl w:val="0"/>
    </w:pPr>
    <w:rPr>
      <w:rFonts w:ascii="Arial" w:eastAsia="Times New Roman" w:hAnsi="Arial"/>
      <w:b/>
      <w:sz w:val="24"/>
      <w:szCs w:val="20"/>
      <w:u w:val="single"/>
      <w:lang w:val="el-GR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rPr>
      <w:rFonts w:ascii="Arial" w:eastAsia="Times New Roman" w:hAnsi="Arial"/>
      <w:b/>
      <w:sz w:val="24"/>
      <w:szCs w:val="20"/>
      <w:u w:val="single"/>
    </w:rPr>
  </w:style>
  <w:style w:type="paragraph" w:styleId="Subtitle">
    <w:name w:val="Subtitle"/>
    <w:basedOn w:val="Normal"/>
    <w:pPr>
      <w:spacing w:after="0"/>
      <w:jc w:val="center"/>
      <w:textAlignment w:val="auto"/>
    </w:pPr>
    <w:rPr>
      <w:rFonts w:ascii="Bookman Old Style" w:eastAsia="Times New Roman" w:hAnsi="Bookman Old Style"/>
      <w:b/>
      <w:sz w:val="24"/>
      <w:szCs w:val="20"/>
      <w:u w:val="single"/>
      <w:lang w:val="el-GR"/>
    </w:rPr>
  </w:style>
  <w:style w:type="character" w:customStyle="1" w:styleId="SubtitleChar">
    <w:name w:val="Subtitle Char"/>
    <w:basedOn w:val="DefaultParagraphFont"/>
    <w:rPr>
      <w:rFonts w:ascii="Bookman Old Style" w:eastAsia="Times New Roman" w:hAnsi="Bookman Old Style"/>
      <w:b/>
      <w:sz w:val="24"/>
      <w:szCs w:val="20"/>
      <w:u w:val="single"/>
    </w:rPr>
  </w:style>
  <w:style w:type="paragraph" w:styleId="NoSpacing">
    <w:name w:val="No Spacing"/>
    <w:pPr>
      <w:suppressAutoHyphens/>
      <w:spacing w:after="0"/>
    </w:pPr>
    <w:rPr>
      <w:lang w:val="en-US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Ioannou</dc:creator>
  <dc:description/>
  <cp:lastModifiedBy>Polina Constantinou</cp:lastModifiedBy>
  <cp:revision>2</cp:revision>
  <cp:lastPrinted>2022-05-17T07:49:00Z</cp:lastPrinted>
  <dcterms:created xsi:type="dcterms:W3CDTF">2022-05-25T07:04:00Z</dcterms:created>
  <dcterms:modified xsi:type="dcterms:W3CDTF">2022-05-25T07:04:00Z</dcterms:modified>
</cp:coreProperties>
</file>